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7C41" w14:textId="77777777" w:rsidR="00046657" w:rsidRDefault="00046657" w:rsidP="000F6C91"/>
    <w:p w14:paraId="3CCF893A" w14:textId="77777777" w:rsidR="00BE266A" w:rsidRDefault="00BE266A" w:rsidP="00BE266A">
      <w:pPr>
        <w:pStyle w:val="Heading1"/>
        <w:jc w:val="center"/>
        <w:rPr>
          <w:sz w:val="28"/>
        </w:rPr>
      </w:pPr>
    </w:p>
    <w:p w14:paraId="00D05815" w14:textId="77777777" w:rsidR="00BE266A" w:rsidRDefault="00BE266A" w:rsidP="00BE266A">
      <w:pPr>
        <w:pStyle w:val="Heading1"/>
        <w:jc w:val="center"/>
        <w:rPr>
          <w:sz w:val="28"/>
        </w:rPr>
      </w:pPr>
    </w:p>
    <w:p w14:paraId="53CFC138" w14:textId="77777777" w:rsidR="00BE266A" w:rsidRDefault="00BE266A" w:rsidP="00BE266A">
      <w:pPr>
        <w:pStyle w:val="Heading1"/>
        <w:jc w:val="center"/>
        <w:rPr>
          <w:sz w:val="28"/>
        </w:rPr>
      </w:pPr>
    </w:p>
    <w:p w14:paraId="643465E6" w14:textId="77777777" w:rsidR="00BE266A" w:rsidRPr="00BE266A" w:rsidRDefault="00BE266A" w:rsidP="00BE266A">
      <w:pPr>
        <w:pStyle w:val="Heading1"/>
        <w:jc w:val="center"/>
        <w:rPr>
          <w:b/>
          <w:sz w:val="32"/>
          <w:szCs w:val="32"/>
        </w:rPr>
      </w:pPr>
      <w:r w:rsidRPr="00BE266A">
        <w:rPr>
          <w:b/>
          <w:sz w:val="32"/>
          <w:szCs w:val="32"/>
        </w:rPr>
        <w:t>Board Member Application</w:t>
      </w:r>
    </w:p>
    <w:p w14:paraId="493604B7" w14:textId="77777777" w:rsidR="00BE266A" w:rsidRDefault="00BE266A" w:rsidP="00BE266A"/>
    <w:p w14:paraId="385FCA5B" w14:textId="77777777" w:rsidR="00BE266A" w:rsidRDefault="00BE266A" w:rsidP="00BE266A"/>
    <w:p w14:paraId="4DE2D1C9" w14:textId="77777777" w:rsidR="00BE266A" w:rsidRDefault="00BE266A" w:rsidP="00BE266A">
      <w:r>
        <w:t>NAME: ________________________________________</w:t>
      </w:r>
      <w:r>
        <w:tab/>
        <w:t xml:space="preserve">        Date: _____________</w:t>
      </w:r>
    </w:p>
    <w:p w14:paraId="1196E5DD" w14:textId="77777777" w:rsidR="00BE266A" w:rsidRDefault="00BE266A" w:rsidP="00BE266A"/>
    <w:p w14:paraId="64FCFA97" w14:textId="77777777" w:rsidR="00BE266A" w:rsidRDefault="00BE266A" w:rsidP="00BE266A"/>
    <w:p w14:paraId="5826729B" w14:textId="77777777" w:rsidR="00BE266A" w:rsidRDefault="00BE266A" w:rsidP="00BE266A">
      <w:pPr>
        <w:ind w:left="2880" w:firstLine="720"/>
      </w:pPr>
      <w:r>
        <w:rPr>
          <w:b/>
        </w:rPr>
        <w:t>HOME</w:t>
      </w:r>
    </w:p>
    <w:p w14:paraId="560798E5" w14:textId="77777777" w:rsidR="00BE266A" w:rsidRDefault="00BE266A" w:rsidP="00BE266A"/>
    <w:p w14:paraId="7C817B4E" w14:textId="77777777" w:rsidR="00BE266A" w:rsidRDefault="00BE266A" w:rsidP="00BE266A">
      <w:pPr>
        <w:pStyle w:val="Heading1"/>
      </w:pPr>
      <w:r>
        <w:t xml:space="preserve">Day phone: ____________________                         Evening: _____________________  </w:t>
      </w:r>
    </w:p>
    <w:p w14:paraId="0E6451AE" w14:textId="77777777" w:rsidR="00BE266A" w:rsidRDefault="00BE266A" w:rsidP="00BE266A"/>
    <w:p w14:paraId="399E3AE1" w14:textId="77777777" w:rsidR="00BE266A" w:rsidRDefault="00BE266A" w:rsidP="00BE266A">
      <w:r>
        <w:t>Cell: _________________   Email: _________________    Fax: ___________________</w:t>
      </w:r>
    </w:p>
    <w:p w14:paraId="0645AC33" w14:textId="77777777" w:rsidR="00BE266A" w:rsidRDefault="00BE266A" w:rsidP="00BE266A"/>
    <w:p w14:paraId="39EBC791" w14:textId="77777777" w:rsidR="00BE266A" w:rsidRDefault="00BE266A" w:rsidP="00BE266A"/>
    <w:p w14:paraId="2553D181" w14:textId="77777777" w:rsidR="00BE266A" w:rsidRDefault="00BE266A" w:rsidP="00BE266A">
      <w:r>
        <w:t>Address: ________________________________________________________________</w:t>
      </w:r>
    </w:p>
    <w:p w14:paraId="1B9914D0" w14:textId="77777777" w:rsidR="00BE266A" w:rsidRDefault="00BE266A" w:rsidP="00BE266A"/>
    <w:p w14:paraId="5AC025F6" w14:textId="77777777" w:rsidR="00BE266A" w:rsidRDefault="00BE266A" w:rsidP="00BE266A">
      <w:r>
        <w:t>City/Zip: _________________________________________</w:t>
      </w:r>
    </w:p>
    <w:p w14:paraId="187D2344" w14:textId="77777777" w:rsidR="00BE266A" w:rsidRDefault="00BE266A" w:rsidP="00BE266A"/>
    <w:p w14:paraId="13BE9377" w14:textId="77777777" w:rsidR="00BE266A" w:rsidRDefault="00BE266A" w:rsidP="00BE266A"/>
    <w:p w14:paraId="112BF2B5" w14:textId="77777777" w:rsidR="00BE266A" w:rsidRDefault="00BE266A" w:rsidP="00BE266A">
      <w:pPr>
        <w:pStyle w:val="Heading2"/>
        <w:ind w:left="2880" w:firstLine="720"/>
      </w:pPr>
      <w:r>
        <w:t>OFFICE</w:t>
      </w:r>
    </w:p>
    <w:p w14:paraId="5E0ABF40" w14:textId="77777777" w:rsidR="00BE266A" w:rsidRDefault="00BE266A" w:rsidP="00BE266A"/>
    <w:p w14:paraId="5D57EE9D" w14:textId="77777777" w:rsidR="00BE266A" w:rsidRDefault="00BE266A" w:rsidP="00BE266A">
      <w:r>
        <w:t xml:space="preserve">Employer: _________________________________________ </w:t>
      </w:r>
    </w:p>
    <w:p w14:paraId="1169DA40" w14:textId="77777777" w:rsidR="00BE266A" w:rsidRDefault="00BE266A" w:rsidP="00BE266A"/>
    <w:p w14:paraId="24E67B3B" w14:textId="77777777" w:rsidR="00BE266A" w:rsidRDefault="00BE266A" w:rsidP="00BE266A">
      <w:r>
        <w:t>Phone: __________________</w:t>
      </w:r>
      <w:proofErr w:type="gramStart"/>
      <w:r>
        <w:t>_  Email</w:t>
      </w:r>
      <w:proofErr w:type="gramEnd"/>
      <w:r>
        <w:t>: ___________________  Fax: ________________</w:t>
      </w:r>
    </w:p>
    <w:p w14:paraId="39123FD4" w14:textId="77777777" w:rsidR="00BE266A" w:rsidRDefault="00BE266A" w:rsidP="00BE266A"/>
    <w:p w14:paraId="0C27871A" w14:textId="77777777" w:rsidR="00BE266A" w:rsidRDefault="00BE266A" w:rsidP="00BE266A"/>
    <w:p w14:paraId="6376B72D" w14:textId="77777777" w:rsidR="00BE266A" w:rsidRDefault="00BE266A" w:rsidP="00BE266A"/>
    <w:p w14:paraId="5C5E252B" w14:textId="77777777" w:rsidR="00BE266A" w:rsidRDefault="00BE266A" w:rsidP="00BE266A">
      <w:r>
        <w:t>Education: ______________________________________________________________</w:t>
      </w:r>
    </w:p>
    <w:p w14:paraId="22C4CB13" w14:textId="77777777" w:rsidR="00BE266A" w:rsidRDefault="00BE266A" w:rsidP="00BE266A"/>
    <w:p w14:paraId="72AF5351" w14:textId="77777777" w:rsidR="00BE266A" w:rsidRDefault="00BE266A" w:rsidP="00BE266A"/>
    <w:p w14:paraId="4B1C4C34" w14:textId="77777777" w:rsidR="00BE266A" w:rsidRDefault="00BE266A" w:rsidP="00BE266A">
      <w:pPr>
        <w:pBdr>
          <w:bottom w:val="single" w:sz="12" w:space="1" w:color="auto"/>
        </w:pBdr>
      </w:pPr>
      <w:r>
        <w:t xml:space="preserve">Please list the reasons you would make an effective CFI board member.  Include professional skills and abilities (use other side if necessary) </w:t>
      </w:r>
    </w:p>
    <w:p w14:paraId="17A43172" w14:textId="77777777" w:rsidR="00BE266A" w:rsidRDefault="00BE266A" w:rsidP="00BE266A">
      <w:pPr>
        <w:pBdr>
          <w:bottom w:val="single" w:sz="12" w:space="1" w:color="auto"/>
        </w:pBdr>
      </w:pPr>
    </w:p>
    <w:p w14:paraId="1109B1FE" w14:textId="77777777" w:rsidR="00BE266A" w:rsidRDefault="00BE266A" w:rsidP="00FE43F4">
      <w:pPr>
        <w:pBdr>
          <w:bottom w:val="single" w:sz="12" w:space="1" w:color="auto"/>
        </w:pBdr>
        <w:spacing w:line="480" w:lineRule="auto"/>
      </w:pPr>
      <w:r>
        <w:t xml:space="preserve">Other board </w:t>
      </w:r>
      <w:r w:rsidR="00FE43F4">
        <w:t xml:space="preserve">experience: </w:t>
      </w:r>
    </w:p>
    <w:p w14:paraId="3BFE0D01" w14:textId="77777777" w:rsidR="00BE266A" w:rsidRDefault="00BE266A" w:rsidP="00FE43F4">
      <w:pPr>
        <w:spacing w:line="480" w:lineRule="auto"/>
      </w:pPr>
    </w:p>
    <w:p w14:paraId="1C45ADE4" w14:textId="77777777" w:rsidR="00FE43F4" w:rsidRPr="00FE43F4" w:rsidRDefault="00FE43F4" w:rsidP="00FE43F4">
      <w:pPr>
        <w:pBdr>
          <w:top w:val="single" w:sz="12" w:space="2" w:color="auto"/>
          <w:bottom w:val="single" w:sz="12" w:space="15" w:color="auto"/>
        </w:pBdr>
        <w:spacing w:line="480" w:lineRule="auto"/>
      </w:pPr>
    </w:p>
    <w:p w14:paraId="382CC517" w14:textId="77777777" w:rsidR="00FE43F4" w:rsidRDefault="00FE43F4" w:rsidP="00FE43F4">
      <w:pPr>
        <w:pBdr>
          <w:top w:val="single" w:sz="12" w:space="4" w:color="auto"/>
          <w:bottom w:val="single" w:sz="12" w:space="14" w:color="auto"/>
        </w:pBdr>
        <w:spacing w:line="480" w:lineRule="auto"/>
      </w:pPr>
    </w:p>
    <w:p w14:paraId="2891E537" w14:textId="77777777" w:rsidR="00FE43F4" w:rsidRDefault="00FE43F4" w:rsidP="00FE43F4">
      <w:pPr>
        <w:pBdr>
          <w:top w:val="single" w:sz="12" w:space="4" w:color="auto"/>
          <w:bottom w:val="single" w:sz="12" w:space="14" w:color="auto"/>
        </w:pBdr>
        <w:spacing w:line="480" w:lineRule="auto"/>
      </w:pPr>
    </w:p>
    <w:p w14:paraId="00132B01" w14:textId="77777777" w:rsidR="00FE43F4" w:rsidRDefault="00FE43F4" w:rsidP="00FE43F4">
      <w:pPr>
        <w:pBdr>
          <w:top w:val="single" w:sz="12" w:space="4" w:color="auto"/>
          <w:bottom w:val="single" w:sz="12" w:space="14" w:color="auto"/>
        </w:pBdr>
        <w:spacing w:line="480" w:lineRule="auto"/>
      </w:pPr>
    </w:p>
    <w:p w14:paraId="7A65656E" w14:textId="77777777" w:rsidR="00BE266A" w:rsidRDefault="00FE43F4" w:rsidP="00FE43F4">
      <w:pPr>
        <w:pBdr>
          <w:top w:val="single" w:sz="12" w:space="4" w:color="auto"/>
          <w:bottom w:val="single" w:sz="12" w:space="14" w:color="auto"/>
        </w:pBdr>
        <w:spacing w:line="480" w:lineRule="auto"/>
      </w:pPr>
      <w:r>
        <w:t>Pr</w:t>
      </w:r>
      <w:r w:rsidR="00BE266A">
        <w:t>ofessional/community Memberships_____________________________________________________________________________________________________________________</w:t>
      </w:r>
      <w:r w:rsidR="00D55FBF">
        <w:t>________________</w:t>
      </w:r>
    </w:p>
    <w:p w14:paraId="1EF12347" w14:textId="77777777" w:rsidR="00BE266A" w:rsidRDefault="00BE266A" w:rsidP="00FE43F4">
      <w:pPr>
        <w:pBdr>
          <w:top w:val="single" w:sz="12" w:space="4" w:color="auto"/>
          <w:bottom w:val="single" w:sz="12" w:space="14" w:color="auto"/>
        </w:pBdr>
      </w:pPr>
    </w:p>
    <w:p w14:paraId="23E314B7" w14:textId="77777777" w:rsidR="00BE266A" w:rsidRDefault="00D55FBF" w:rsidP="00FE43F4">
      <w:pPr>
        <w:pBdr>
          <w:top w:val="single" w:sz="12" w:space="4" w:color="auto"/>
          <w:bottom w:val="single" w:sz="12" w:space="14" w:color="auto"/>
        </w:pBdr>
        <w:spacing w:line="480" w:lineRule="auto"/>
      </w:pPr>
      <w:r>
        <w:t xml:space="preserve">Fundraising </w:t>
      </w:r>
      <w:proofErr w:type="gramStart"/>
      <w:r>
        <w:t>Experience:</w:t>
      </w:r>
      <w:r w:rsidR="00BE266A">
        <w:t>_</w:t>
      </w:r>
      <w:proofErr w:type="gramEnd"/>
      <w:r>
        <w:t>___________</w:t>
      </w:r>
      <w:r w:rsidR="00BE266A">
        <w:t>________________________________________</w:t>
      </w:r>
    </w:p>
    <w:p w14:paraId="599E739D" w14:textId="77777777" w:rsidR="00BE266A" w:rsidRDefault="00BE266A" w:rsidP="00BE266A">
      <w:pPr>
        <w:pBdr>
          <w:bottom w:val="single" w:sz="12" w:space="0" w:color="auto"/>
        </w:pBdr>
        <w:spacing w:line="480" w:lineRule="auto"/>
      </w:pPr>
    </w:p>
    <w:p w14:paraId="2EC644A6" w14:textId="77777777" w:rsidR="00BE266A" w:rsidRDefault="00D55FBF" w:rsidP="00D55FBF">
      <w:pPr>
        <w:pBdr>
          <w:bottom w:val="single" w:sz="12" w:space="0" w:color="auto"/>
        </w:pBdr>
        <w:spacing w:line="480" w:lineRule="auto"/>
      </w:pPr>
      <w:r>
        <w:t xml:space="preserve">What is your ability to raise funds in your </w:t>
      </w:r>
      <w:proofErr w:type="gramStart"/>
      <w:r>
        <w:t>community?_</w:t>
      </w:r>
      <w:proofErr w:type="gramEnd"/>
      <w:r>
        <w:t>___________________________</w:t>
      </w:r>
    </w:p>
    <w:p w14:paraId="07445C64" w14:textId="77777777" w:rsidR="00BE266A" w:rsidRDefault="00BE266A" w:rsidP="00BE266A">
      <w:pPr>
        <w:pBdr>
          <w:bottom w:val="single" w:sz="12" w:space="0" w:color="auto"/>
        </w:pBdr>
      </w:pPr>
    </w:p>
    <w:p w14:paraId="649911C3" w14:textId="77777777" w:rsidR="00BE266A" w:rsidRDefault="00D55FBF" w:rsidP="00BE266A">
      <w:pPr>
        <w:pBdr>
          <w:bottom w:val="single" w:sz="12" w:space="0" w:color="auto"/>
        </w:pBdr>
        <w:spacing w:line="480" w:lineRule="auto"/>
      </w:pPr>
      <w:r>
        <w:t>_______</w:t>
      </w:r>
      <w:r w:rsidR="00BE266A">
        <w:t>________________________________________________________________</w:t>
      </w:r>
    </w:p>
    <w:p w14:paraId="5F4B50D6" w14:textId="77777777" w:rsidR="00BE266A" w:rsidRDefault="00D55FBF" w:rsidP="00BE266A">
      <w:pPr>
        <w:pBdr>
          <w:bottom w:val="single" w:sz="12" w:space="0" w:color="auto"/>
        </w:pBdr>
        <w:spacing w:line="480" w:lineRule="auto"/>
      </w:pPr>
      <w:r>
        <w:t>How will your corporation contribute to your direct contribution? __________________</w:t>
      </w:r>
    </w:p>
    <w:p w14:paraId="67690A44" w14:textId="77777777" w:rsidR="00D55FBF" w:rsidRDefault="00D55FBF" w:rsidP="00BE266A">
      <w:pPr>
        <w:pBdr>
          <w:bottom w:val="single" w:sz="12" w:space="0" w:color="auto"/>
        </w:pBdr>
        <w:spacing w:line="480" w:lineRule="auto"/>
      </w:pPr>
      <w:r>
        <w:t>_______________________________________________________________________</w:t>
      </w:r>
    </w:p>
    <w:p w14:paraId="43BBBB74" w14:textId="77777777" w:rsidR="00BE266A" w:rsidRDefault="00BE266A" w:rsidP="00BE266A">
      <w:pPr>
        <w:pBdr>
          <w:bottom w:val="single" w:sz="12" w:space="0" w:color="auto"/>
        </w:pBdr>
      </w:pPr>
    </w:p>
    <w:p w14:paraId="1413286F" w14:textId="77777777" w:rsidR="00BE266A" w:rsidRDefault="00BE266A" w:rsidP="00BE266A">
      <w:pPr>
        <w:pBdr>
          <w:bottom w:val="single" w:sz="12" w:space="0" w:color="auto"/>
        </w:pBdr>
        <w:spacing w:line="480" w:lineRule="auto"/>
      </w:pPr>
      <w:r>
        <w:t xml:space="preserve">List current CFI board members you know: </w:t>
      </w:r>
    </w:p>
    <w:p w14:paraId="3E02F541" w14:textId="77777777" w:rsidR="00BE266A" w:rsidRDefault="00BE266A" w:rsidP="00BE266A">
      <w:pPr>
        <w:pBdr>
          <w:bottom w:val="single" w:sz="12" w:space="1" w:color="auto"/>
        </w:pBdr>
        <w:spacing w:line="480" w:lineRule="auto"/>
      </w:pPr>
    </w:p>
    <w:p w14:paraId="12878AAB" w14:textId="77777777" w:rsidR="000F6C91" w:rsidRDefault="000F6C91" w:rsidP="000F6C91"/>
    <w:p w14:paraId="74DF839B" w14:textId="77777777" w:rsidR="00D55FBF" w:rsidRDefault="00D55FBF" w:rsidP="000F6C91"/>
    <w:p w14:paraId="3DC8C812" w14:textId="77777777" w:rsidR="00D55FBF" w:rsidRDefault="00D55FBF" w:rsidP="000F6C91"/>
    <w:p w14:paraId="5AB030A1" w14:textId="77777777" w:rsidR="00D55FBF" w:rsidRDefault="00D55FBF" w:rsidP="000F6C91"/>
    <w:p w14:paraId="34468561" w14:textId="77777777" w:rsidR="00D55FBF" w:rsidRDefault="00D55FBF" w:rsidP="000F6C91"/>
    <w:p w14:paraId="10779B81" w14:textId="77777777" w:rsidR="00D55FBF" w:rsidRDefault="00D55FBF" w:rsidP="000F6C91"/>
    <w:p w14:paraId="57955F5B" w14:textId="77777777" w:rsidR="00D55FBF" w:rsidRDefault="00D55FBF" w:rsidP="000F6C91"/>
    <w:p w14:paraId="18780871" w14:textId="77777777" w:rsidR="00D55FBF" w:rsidRDefault="00D55FBF" w:rsidP="000F6C91"/>
    <w:p w14:paraId="4FE89D7C" w14:textId="538AB40A" w:rsidR="00D55FBF" w:rsidRDefault="00D55FBF" w:rsidP="000F6C91">
      <w:r>
        <w:t>Please complete and submit with a copy of your resume</w:t>
      </w:r>
      <w:r w:rsidR="00D34BE7">
        <w:t xml:space="preserve"> to:</w:t>
      </w:r>
    </w:p>
    <w:p w14:paraId="29EE6DFF" w14:textId="77777777" w:rsidR="00D55FBF" w:rsidRDefault="00D55FBF" w:rsidP="000F6C91"/>
    <w:p w14:paraId="7083B3AA" w14:textId="25A90882" w:rsidR="00246805" w:rsidRDefault="00953A2E" w:rsidP="000F6C91">
      <w:r>
        <w:t xml:space="preserve">Board </w:t>
      </w:r>
      <w:r w:rsidR="00507F47">
        <w:t xml:space="preserve">Vice </w:t>
      </w:r>
      <w:r>
        <w:t xml:space="preserve">President: </w:t>
      </w:r>
      <w:r w:rsidR="00507F47">
        <w:t xml:space="preserve">Kim </w:t>
      </w:r>
      <w:proofErr w:type="spellStart"/>
      <w:r w:rsidR="00507F47">
        <w:t>Rinehardt</w:t>
      </w:r>
      <w:proofErr w:type="spellEnd"/>
    </w:p>
    <w:p w14:paraId="01611054" w14:textId="0A003755" w:rsidR="00953A2E" w:rsidRPr="000F6C91" w:rsidRDefault="00953A2E" w:rsidP="00953A2E">
      <w:r>
        <w:t>Email:</w:t>
      </w:r>
      <w:r w:rsidRPr="00953A2E">
        <w:t xml:space="preserve"> </w:t>
      </w:r>
      <w:r w:rsidR="00891EE9">
        <w:t>masoncountyhost@gmail.com</w:t>
      </w:r>
    </w:p>
    <w:p w14:paraId="04E6786F" w14:textId="03BC0FBB" w:rsidR="00953A2E" w:rsidRDefault="00953A2E" w:rsidP="000F6C91"/>
    <w:p w14:paraId="3C19CCA2" w14:textId="60EDCBE1" w:rsidR="00246805" w:rsidRDefault="00246805" w:rsidP="000F6C91">
      <w:r>
        <w:t>7801 Bridgeport Way W.</w:t>
      </w:r>
      <w:r w:rsidR="00953A2E">
        <w:t xml:space="preserve"> Suite 200</w:t>
      </w:r>
    </w:p>
    <w:p w14:paraId="3586C2AA" w14:textId="77777777" w:rsidR="00246805" w:rsidRDefault="00246805" w:rsidP="000F6C91">
      <w:r>
        <w:t>Lakewood, WA 98499</w:t>
      </w:r>
    </w:p>
    <w:p w14:paraId="6959248A" w14:textId="77777777" w:rsidR="00246805" w:rsidRDefault="00246805" w:rsidP="000F6C91"/>
    <w:sectPr w:rsidR="00246805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174C" w14:textId="77777777" w:rsidR="00E74EFC" w:rsidRDefault="00E74EFC">
      <w:r>
        <w:separator/>
      </w:r>
    </w:p>
  </w:endnote>
  <w:endnote w:type="continuationSeparator" w:id="0">
    <w:p w14:paraId="72A09871" w14:textId="77777777" w:rsidR="00E74EFC" w:rsidRDefault="00E7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C24E" w14:textId="77777777" w:rsidR="00E74EFC" w:rsidRDefault="00E74EFC">
      <w:r>
        <w:separator/>
      </w:r>
    </w:p>
  </w:footnote>
  <w:footnote w:type="continuationSeparator" w:id="0">
    <w:p w14:paraId="4BA3F05D" w14:textId="77777777" w:rsidR="00E74EFC" w:rsidRDefault="00E7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E5E8" w14:textId="77777777" w:rsidR="00D55FBF" w:rsidRDefault="00E74EFC">
    <w:pPr>
      <w:pStyle w:val="Header"/>
    </w:pPr>
    <w:r>
      <w:pict w14:anchorId="361C6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0pt;height:24pt">
          <v:imagedata r:id="rId1" o:title="CFI_Logo_lo_rez_cmy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2E8"/>
    <w:rsid w:val="00027141"/>
    <w:rsid w:val="00046657"/>
    <w:rsid w:val="000F6C91"/>
    <w:rsid w:val="00165375"/>
    <w:rsid w:val="001E36C5"/>
    <w:rsid w:val="00246805"/>
    <w:rsid w:val="003D6E2B"/>
    <w:rsid w:val="00437951"/>
    <w:rsid w:val="00507F47"/>
    <w:rsid w:val="00824FF4"/>
    <w:rsid w:val="00891EE9"/>
    <w:rsid w:val="00953A2E"/>
    <w:rsid w:val="009A5AA7"/>
    <w:rsid w:val="00AF61AD"/>
    <w:rsid w:val="00B202E8"/>
    <w:rsid w:val="00B70216"/>
    <w:rsid w:val="00BE266A"/>
    <w:rsid w:val="00BE48C0"/>
    <w:rsid w:val="00C741CE"/>
    <w:rsid w:val="00C75F42"/>
    <w:rsid w:val="00C815D7"/>
    <w:rsid w:val="00D14788"/>
    <w:rsid w:val="00D14AC8"/>
    <w:rsid w:val="00D34BE7"/>
    <w:rsid w:val="00D55FBF"/>
    <w:rsid w:val="00E74EFC"/>
    <w:rsid w:val="00FC1FFE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1B3CF"/>
  <w15:chartTrackingRefBased/>
  <w15:docId w15:val="{D9689F94-43D0-47D9-A25A-1B106426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E266A"/>
    <w:pPr>
      <w:keepNext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qFormat/>
    <w:rsid w:val="00BE266A"/>
    <w:pPr>
      <w:keepNext/>
      <w:outlineLvl w:val="1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4680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Velasco\AppData\Local\Packages\Microsoft.MicrosoftEdge_8wekyb3d8bbwe\TempState\Downloads\Board%20application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C4B2D214F504FAD1029E09B16CCBE" ma:contentTypeVersion="13" ma:contentTypeDescription="Create a new document." ma:contentTypeScope="" ma:versionID="199092088b4815bb13de152021cbc151">
  <xsd:schema xmlns:xsd="http://www.w3.org/2001/XMLSchema" xmlns:xs="http://www.w3.org/2001/XMLSchema" xmlns:p="http://schemas.microsoft.com/office/2006/metadata/properties" xmlns:ns3="65b4d954-40fb-47d3-aef7-64b38bd10cf8" xmlns:ns4="439fda3c-d0bd-41a3-afd3-4e5c4cc090e3" targetNamespace="http://schemas.microsoft.com/office/2006/metadata/properties" ma:root="true" ma:fieldsID="f0b900e9fbe8bc9b4b79bc3319b85903" ns3:_="" ns4:_="">
    <xsd:import namespace="65b4d954-40fb-47d3-aef7-64b38bd10cf8"/>
    <xsd:import namespace="439fda3c-d0bd-41a3-afd3-4e5c4cc09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4d954-40fb-47d3-aef7-64b38bd10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fda3c-d0bd-41a3-afd3-4e5c4cc09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51235-99FA-4233-8E83-307669B5A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B2901-88D4-4C00-B753-461E9535F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C63631-6890-4E17-997A-F48DD8329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DDE31A-14B5-402C-9B65-1CB2A43B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4d954-40fb-47d3-aef7-64b38bd10cf8"/>
    <ds:schemaRef ds:uri="439fda3c-d0bd-41a3-afd3-4e5c4cc09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application 2014</Template>
  <TotalTime>11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 Application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 Application</dc:title>
  <dc:subject/>
  <dc:creator>Leah Velasco</dc:creator>
  <cp:keywords/>
  <cp:lastModifiedBy>Leah Velasco</cp:lastModifiedBy>
  <cp:revision>10</cp:revision>
  <cp:lastPrinted>2007-11-16T01:20:00Z</cp:lastPrinted>
  <dcterms:created xsi:type="dcterms:W3CDTF">2020-02-19T19:00:00Z</dcterms:created>
  <dcterms:modified xsi:type="dcterms:W3CDTF">2022-07-12T21:00:00Z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0x010100525C4B2D214F504FAD1029E09B16CCBE</vt:lpwstr>
  </property>
</Properties>
</file>